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15" w:rsidRDefault="008375DA"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1A1A7318" wp14:editId="03BE221C">
            <wp:simplePos x="0" y="0"/>
            <wp:positionH relativeFrom="column">
              <wp:posOffset>5016804</wp:posOffset>
            </wp:positionH>
            <wp:positionV relativeFrom="paragraph">
              <wp:posOffset>299085</wp:posOffset>
            </wp:positionV>
            <wp:extent cx="850900" cy="539750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B6D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02F3D1A" wp14:editId="1F47D960">
            <wp:simplePos x="0" y="0"/>
            <wp:positionH relativeFrom="column">
              <wp:posOffset>-95885</wp:posOffset>
            </wp:positionH>
            <wp:positionV relativeFrom="paragraph">
              <wp:posOffset>299416</wp:posOffset>
            </wp:positionV>
            <wp:extent cx="792480" cy="542290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jc w:val="center"/>
        <w:tblInd w:w="-720" w:type="dxa"/>
        <w:tblLook w:val="04A0" w:firstRow="1" w:lastRow="0" w:firstColumn="1" w:lastColumn="0" w:noHBand="0" w:noVBand="1"/>
      </w:tblPr>
      <w:tblGrid>
        <w:gridCol w:w="6651"/>
      </w:tblGrid>
      <w:tr w:rsidR="00B32B8F" w:rsidTr="008375DA">
        <w:trPr>
          <w:trHeight w:val="771"/>
          <w:jc w:val="center"/>
        </w:trPr>
        <w:tc>
          <w:tcPr>
            <w:tcW w:w="6651" w:type="dxa"/>
            <w:shd w:val="clear" w:color="auto" w:fill="92CDDC" w:themeFill="accent5" w:themeFillTint="99"/>
            <w:vAlign w:val="center"/>
          </w:tcPr>
          <w:p w:rsidR="000822B6" w:rsidRPr="00B32A53" w:rsidRDefault="00B32B8F" w:rsidP="00B32A53">
            <w:pPr>
              <w:jc w:val="center"/>
              <w:rPr>
                <w:b/>
                <w:sz w:val="32"/>
                <w:szCs w:val="32"/>
              </w:rPr>
            </w:pPr>
            <w:r w:rsidRPr="0038472E">
              <w:rPr>
                <w:b/>
                <w:sz w:val="32"/>
                <w:szCs w:val="32"/>
              </w:rPr>
              <w:t>eMS Registrierung / Registrace</w:t>
            </w:r>
            <w:r w:rsidR="00B32A53" w:rsidRPr="0038472E">
              <w:rPr>
                <w:b/>
                <w:sz w:val="32"/>
                <w:szCs w:val="32"/>
              </w:rPr>
              <w:t xml:space="preserve"> eMS</w:t>
            </w:r>
          </w:p>
        </w:tc>
      </w:tr>
    </w:tbl>
    <w:p w:rsidR="000822B6" w:rsidRDefault="000822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0822B6" w:rsidTr="000822B6">
        <w:tc>
          <w:tcPr>
            <w:tcW w:w="9212" w:type="dxa"/>
            <w:gridSpan w:val="2"/>
            <w:shd w:val="clear" w:color="auto" w:fill="92CDDC" w:themeFill="accent5" w:themeFillTint="99"/>
          </w:tcPr>
          <w:p w:rsidR="000822B6" w:rsidRPr="000822B6" w:rsidRDefault="000822B6">
            <w:pPr>
              <w:rPr>
                <w:b/>
              </w:rPr>
            </w:pPr>
            <w:r>
              <w:rPr>
                <w:b/>
              </w:rPr>
              <w:t>Leadpartner / V</w:t>
            </w:r>
            <w:r w:rsidRPr="000822B6">
              <w:rPr>
                <w:b/>
              </w:rPr>
              <w:t>edoucí partner</w:t>
            </w:r>
          </w:p>
        </w:tc>
      </w:tr>
      <w:tr w:rsidR="00B32B8F" w:rsidTr="0051009B">
        <w:tc>
          <w:tcPr>
            <w:tcW w:w="3510" w:type="dxa"/>
            <w:shd w:val="clear" w:color="auto" w:fill="DAEEF3" w:themeFill="accent5" w:themeFillTint="33"/>
          </w:tcPr>
          <w:p w:rsidR="00B32B8F" w:rsidRDefault="00B32B8F" w:rsidP="00B32B8F">
            <w:r>
              <w:t>Benutzername (E-Mail)</w:t>
            </w:r>
            <w:r w:rsidR="00B817F7">
              <w:t xml:space="preserve"> / </w:t>
            </w:r>
          </w:p>
          <w:p w:rsidR="00B817F7" w:rsidRPr="00B817F7" w:rsidRDefault="00B817F7" w:rsidP="00B32B8F">
            <w:pPr>
              <w:rPr>
                <w:lang w:val="cs-CZ"/>
              </w:rPr>
            </w:pPr>
            <w:r>
              <w:rPr>
                <w:lang w:val="cs-CZ"/>
              </w:rPr>
              <w:t>Uživatelské jméno (e-mail)</w:t>
            </w:r>
          </w:p>
        </w:tc>
        <w:tc>
          <w:tcPr>
            <w:tcW w:w="5702" w:type="dxa"/>
            <w:vAlign w:val="bottom"/>
          </w:tcPr>
          <w:p w:rsidR="00B32B8F" w:rsidRPr="00010017" w:rsidRDefault="008375DA" w:rsidP="008B2A04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bookmarkStart w:id="0" w:name="_GoBack"/>
            <w:r w:rsidR="00010017">
              <w:rPr>
                <w:sz w:val="21"/>
                <w:szCs w:val="21"/>
              </w:rPr>
              <w:t> </w:t>
            </w:r>
            <w:r w:rsidR="00010017">
              <w:rPr>
                <w:sz w:val="21"/>
                <w:szCs w:val="21"/>
              </w:rPr>
              <w:t> </w:t>
            </w:r>
            <w:r w:rsidR="00010017">
              <w:rPr>
                <w:sz w:val="21"/>
                <w:szCs w:val="21"/>
              </w:rPr>
              <w:t> </w:t>
            </w:r>
            <w:r w:rsidR="00010017">
              <w:rPr>
                <w:sz w:val="21"/>
                <w:szCs w:val="21"/>
              </w:rPr>
              <w:t> </w:t>
            </w:r>
            <w:r w:rsidR="00010017">
              <w:rPr>
                <w:sz w:val="21"/>
                <w:szCs w:val="21"/>
              </w:rPr>
              <w:t> </w:t>
            </w:r>
            <w:bookmarkEnd w:id="0"/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010017" w:rsidTr="0051009B">
        <w:tc>
          <w:tcPr>
            <w:tcW w:w="3510" w:type="dxa"/>
            <w:shd w:val="clear" w:color="auto" w:fill="DAEEF3" w:themeFill="accent5" w:themeFillTint="33"/>
          </w:tcPr>
          <w:p w:rsidR="00010017" w:rsidRDefault="00010017" w:rsidP="00010017">
            <w:r w:rsidRPr="00B32B8F">
              <w:t>Vorname</w:t>
            </w:r>
            <w:r>
              <w:t xml:space="preserve"> / Jméno</w:t>
            </w:r>
          </w:p>
        </w:tc>
        <w:tc>
          <w:tcPr>
            <w:tcW w:w="5702" w:type="dxa"/>
          </w:tcPr>
          <w:p w:rsidR="00010017" w:rsidRPr="00010017" w:rsidRDefault="00010017" w:rsidP="00010017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010017" w:rsidTr="0051009B">
        <w:tc>
          <w:tcPr>
            <w:tcW w:w="3510" w:type="dxa"/>
            <w:shd w:val="clear" w:color="auto" w:fill="DAEEF3" w:themeFill="accent5" w:themeFillTint="33"/>
          </w:tcPr>
          <w:p w:rsidR="00010017" w:rsidRDefault="00010017" w:rsidP="00010017">
            <w:r w:rsidRPr="00B817F7">
              <w:t>Nachname</w:t>
            </w:r>
            <w:r>
              <w:t xml:space="preserve"> / Příjmení</w:t>
            </w:r>
          </w:p>
        </w:tc>
        <w:tc>
          <w:tcPr>
            <w:tcW w:w="5702" w:type="dxa"/>
          </w:tcPr>
          <w:p w:rsidR="00010017" w:rsidRPr="00010017" w:rsidRDefault="00010017" w:rsidP="00010017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586DDD" w:rsidTr="00FD073D">
        <w:tc>
          <w:tcPr>
            <w:tcW w:w="3510" w:type="dxa"/>
            <w:shd w:val="clear" w:color="auto" w:fill="DAEEF3" w:themeFill="accent5" w:themeFillTint="33"/>
          </w:tcPr>
          <w:p w:rsidR="00FD073D" w:rsidRDefault="00FD073D" w:rsidP="002A2B75">
            <w:r>
              <w:t xml:space="preserve">Antragsbearbeitende Stelle / </w:t>
            </w:r>
          </w:p>
          <w:p w:rsidR="00586DDD" w:rsidRPr="00586DDD" w:rsidRDefault="00FD073D" w:rsidP="002A2B75">
            <w:pPr>
              <w:rPr>
                <w:lang w:val="cs-CZ"/>
              </w:rPr>
            </w:pPr>
            <w:r>
              <w:t>Místo zpracovávající žádost</w:t>
            </w:r>
          </w:p>
        </w:tc>
        <w:tc>
          <w:tcPr>
            <w:tcW w:w="5702" w:type="dxa"/>
            <w:vAlign w:val="bottom"/>
          </w:tcPr>
          <w:p w:rsidR="00586DDD" w:rsidRPr="00010017" w:rsidRDefault="00586DDD" w:rsidP="00FD073D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B817F7" w:rsidTr="00B817F7">
        <w:trPr>
          <w:trHeight w:val="138"/>
        </w:trPr>
        <w:tc>
          <w:tcPr>
            <w:tcW w:w="9212" w:type="dxa"/>
            <w:gridSpan w:val="2"/>
            <w:shd w:val="clear" w:color="auto" w:fill="92CDDC" w:themeFill="accent5" w:themeFillTint="99"/>
          </w:tcPr>
          <w:p w:rsidR="00B817F7" w:rsidRPr="00B817F7" w:rsidRDefault="00B817F7" w:rsidP="00010017">
            <w:pPr>
              <w:rPr>
                <w:color w:val="92CDDC" w:themeColor="accent5" w:themeTint="99"/>
                <w:sz w:val="2"/>
                <w:szCs w:val="2"/>
              </w:rPr>
            </w:pPr>
          </w:p>
        </w:tc>
      </w:tr>
    </w:tbl>
    <w:p w:rsidR="000822B6" w:rsidRDefault="000822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D2D3D" w:rsidTr="00F524D7">
        <w:tc>
          <w:tcPr>
            <w:tcW w:w="9212" w:type="dxa"/>
            <w:gridSpan w:val="2"/>
            <w:shd w:val="clear" w:color="auto" w:fill="92CDDC" w:themeFill="accent5" w:themeFillTint="99"/>
          </w:tcPr>
          <w:p w:rsidR="002D2D3D" w:rsidRPr="005200D8" w:rsidRDefault="005200D8" w:rsidP="005200D8">
            <w:pPr>
              <w:rPr>
                <w:b/>
              </w:rPr>
            </w:pPr>
            <w:r w:rsidRPr="005200D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2D2D3D" w:rsidRPr="005200D8">
              <w:rPr>
                <w:b/>
              </w:rPr>
              <w:t>Projektpartner / Projektpartner</w:t>
            </w:r>
          </w:p>
        </w:tc>
      </w:tr>
      <w:tr w:rsidR="00010017" w:rsidTr="0051009B">
        <w:tc>
          <w:tcPr>
            <w:tcW w:w="3510" w:type="dxa"/>
            <w:shd w:val="clear" w:color="auto" w:fill="DAEEF3" w:themeFill="accent5" w:themeFillTint="33"/>
          </w:tcPr>
          <w:p w:rsidR="00010017" w:rsidRDefault="00010017" w:rsidP="00010017">
            <w:r>
              <w:t xml:space="preserve">Benutzername (E-Mail) / </w:t>
            </w:r>
          </w:p>
          <w:p w:rsidR="00010017" w:rsidRPr="00B817F7" w:rsidRDefault="00010017" w:rsidP="00010017">
            <w:pPr>
              <w:rPr>
                <w:lang w:val="cs-CZ"/>
              </w:rPr>
            </w:pPr>
            <w:r>
              <w:rPr>
                <w:lang w:val="cs-CZ"/>
              </w:rPr>
              <w:t>Uživatelské jméno (e-mail)</w:t>
            </w:r>
          </w:p>
        </w:tc>
        <w:tc>
          <w:tcPr>
            <w:tcW w:w="5702" w:type="dxa"/>
            <w:vAlign w:val="bottom"/>
          </w:tcPr>
          <w:p w:rsidR="00010017" w:rsidRPr="00010017" w:rsidRDefault="00010017" w:rsidP="008B2A04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010017" w:rsidTr="0051009B">
        <w:tc>
          <w:tcPr>
            <w:tcW w:w="3510" w:type="dxa"/>
            <w:shd w:val="clear" w:color="auto" w:fill="DAEEF3" w:themeFill="accent5" w:themeFillTint="33"/>
          </w:tcPr>
          <w:p w:rsidR="00010017" w:rsidRDefault="00010017" w:rsidP="00010017">
            <w:r w:rsidRPr="00B32B8F">
              <w:t>Vorname</w:t>
            </w:r>
            <w:r>
              <w:t xml:space="preserve"> / Jméno</w:t>
            </w:r>
          </w:p>
        </w:tc>
        <w:tc>
          <w:tcPr>
            <w:tcW w:w="5702" w:type="dxa"/>
          </w:tcPr>
          <w:p w:rsidR="00010017" w:rsidRPr="00010017" w:rsidRDefault="00010017" w:rsidP="00010017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010017" w:rsidTr="0051009B">
        <w:tc>
          <w:tcPr>
            <w:tcW w:w="3510" w:type="dxa"/>
            <w:shd w:val="clear" w:color="auto" w:fill="DAEEF3" w:themeFill="accent5" w:themeFillTint="33"/>
          </w:tcPr>
          <w:p w:rsidR="00010017" w:rsidRDefault="00010017" w:rsidP="00010017">
            <w:r w:rsidRPr="00B817F7">
              <w:t>Nachname</w:t>
            </w:r>
            <w:r>
              <w:t xml:space="preserve"> / Příjmení</w:t>
            </w:r>
          </w:p>
        </w:tc>
        <w:tc>
          <w:tcPr>
            <w:tcW w:w="5702" w:type="dxa"/>
          </w:tcPr>
          <w:p w:rsidR="00010017" w:rsidRPr="00010017" w:rsidRDefault="00010017" w:rsidP="00010017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0F71CE" w:rsidTr="002A2B75">
        <w:tc>
          <w:tcPr>
            <w:tcW w:w="3510" w:type="dxa"/>
            <w:shd w:val="clear" w:color="auto" w:fill="DAEEF3" w:themeFill="accent5" w:themeFillTint="33"/>
          </w:tcPr>
          <w:p w:rsidR="000F71CE" w:rsidRDefault="000F71CE" w:rsidP="002A2B75">
            <w:r>
              <w:t xml:space="preserve">Antragsbearbeitende Stelle / </w:t>
            </w:r>
          </w:p>
          <w:p w:rsidR="000F71CE" w:rsidRPr="00586DDD" w:rsidRDefault="000F71CE" w:rsidP="002A2B75">
            <w:pPr>
              <w:rPr>
                <w:lang w:val="cs-CZ"/>
              </w:rPr>
            </w:pPr>
            <w:r>
              <w:t>Místo zpracovávající žádost</w:t>
            </w:r>
          </w:p>
        </w:tc>
        <w:tc>
          <w:tcPr>
            <w:tcW w:w="5702" w:type="dxa"/>
            <w:vAlign w:val="bottom"/>
          </w:tcPr>
          <w:p w:rsidR="000F71CE" w:rsidRPr="00010017" w:rsidRDefault="000F71CE" w:rsidP="002A2B75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2D2D3D" w:rsidTr="00F524D7">
        <w:trPr>
          <w:trHeight w:val="138"/>
        </w:trPr>
        <w:tc>
          <w:tcPr>
            <w:tcW w:w="9212" w:type="dxa"/>
            <w:gridSpan w:val="2"/>
            <w:shd w:val="clear" w:color="auto" w:fill="92CDDC" w:themeFill="accent5" w:themeFillTint="99"/>
          </w:tcPr>
          <w:p w:rsidR="002D2D3D" w:rsidRPr="00B817F7" w:rsidRDefault="002D2D3D" w:rsidP="00010017">
            <w:pPr>
              <w:rPr>
                <w:color w:val="92CDDC" w:themeColor="accent5" w:themeTint="99"/>
                <w:sz w:val="2"/>
                <w:szCs w:val="2"/>
              </w:rPr>
            </w:pPr>
          </w:p>
        </w:tc>
      </w:tr>
    </w:tbl>
    <w:p w:rsidR="002D2D3D" w:rsidRDefault="002D2D3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B3549" w:rsidTr="00F524D7">
        <w:tc>
          <w:tcPr>
            <w:tcW w:w="9212" w:type="dxa"/>
            <w:gridSpan w:val="2"/>
            <w:shd w:val="clear" w:color="auto" w:fill="92CDDC" w:themeFill="accent5" w:themeFillTint="99"/>
          </w:tcPr>
          <w:p w:rsidR="002B3549" w:rsidRPr="000822B6" w:rsidRDefault="005200D8" w:rsidP="00F524D7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2B3549">
              <w:rPr>
                <w:b/>
              </w:rPr>
              <w:t>Projektpartner / Projekt</w:t>
            </w:r>
            <w:r w:rsidR="002B3549" w:rsidRPr="000822B6">
              <w:rPr>
                <w:b/>
              </w:rPr>
              <w:t>partner</w:t>
            </w:r>
          </w:p>
        </w:tc>
      </w:tr>
      <w:tr w:rsidR="00010017" w:rsidTr="0051009B">
        <w:tc>
          <w:tcPr>
            <w:tcW w:w="3510" w:type="dxa"/>
            <w:shd w:val="clear" w:color="auto" w:fill="DAEEF3" w:themeFill="accent5" w:themeFillTint="33"/>
          </w:tcPr>
          <w:p w:rsidR="00010017" w:rsidRDefault="00010017" w:rsidP="00010017">
            <w:r>
              <w:t xml:space="preserve">Benutzername (E-Mail) / </w:t>
            </w:r>
          </w:p>
          <w:p w:rsidR="00010017" w:rsidRPr="00B817F7" w:rsidRDefault="00010017" w:rsidP="00010017">
            <w:pPr>
              <w:rPr>
                <w:lang w:val="cs-CZ"/>
              </w:rPr>
            </w:pPr>
            <w:r>
              <w:rPr>
                <w:lang w:val="cs-CZ"/>
              </w:rPr>
              <w:t>Uživatelské jméno (e-mail)</w:t>
            </w:r>
          </w:p>
        </w:tc>
        <w:tc>
          <w:tcPr>
            <w:tcW w:w="5702" w:type="dxa"/>
            <w:vAlign w:val="bottom"/>
          </w:tcPr>
          <w:p w:rsidR="00010017" w:rsidRPr="00010017" w:rsidRDefault="00010017" w:rsidP="008B2A04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010017" w:rsidTr="0051009B">
        <w:tc>
          <w:tcPr>
            <w:tcW w:w="3510" w:type="dxa"/>
            <w:shd w:val="clear" w:color="auto" w:fill="DAEEF3" w:themeFill="accent5" w:themeFillTint="33"/>
          </w:tcPr>
          <w:p w:rsidR="00010017" w:rsidRDefault="00010017" w:rsidP="00010017">
            <w:r w:rsidRPr="00B32B8F">
              <w:t>Vorname</w:t>
            </w:r>
            <w:r>
              <w:t xml:space="preserve"> / Jméno</w:t>
            </w:r>
          </w:p>
        </w:tc>
        <w:tc>
          <w:tcPr>
            <w:tcW w:w="5702" w:type="dxa"/>
          </w:tcPr>
          <w:p w:rsidR="00010017" w:rsidRPr="00010017" w:rsidRDefault="00010017" w:rsidP="00010017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010017" w:rsidTr="0051009B">
        <w:tc>
          <w:tcPr>
            <w:tcW w:w="3510" w:type="dxa"/>
            <w:shd w:val="clear" w:color="auto" w:fill="DAEEF3" w:themeFill="accent5" w:themeFillTint="33"/>
          </w:tcPr>
          <w:p w:rsidR="00010017" w:rsidRDefault="00010017" w:rsidP="00010017">
            <w:r w:rsidRPr="00B817F7">
              <w:t>Nachname</w:t>
            </w:r>
            <w:r>
              <w:t xml:space="preserve"> / Příjmení</w:t>
            </w:r>
          </w:p>
        </w:tc>
        <w:tc>
          <w:tcPr>
            <w:tcW w:w="5702" w:type="dxa"/>
          </w:tcPr>
          <w:p w:rsidR="00010017" w:rsidRPr="00010017" w:rsidRDefault="00010017" w:rsidP="00010017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0F71CE" w:rsidTr="002A2B75">
        <w:tc>
          <w:tcPr>
            <w:tcW w:w="3510" w:type="dxa"/>
            <w:shd w:val="clear" w:color="auto" w:fill="DAEEF3" w:themeFill="accent5" w:themeFillTint="33"/>
          </w:tcPr>
          <w:p w:rsidR="000F71CE" w:rsidRDefault="000F71CE" w:rsidP="002A2B75">
            <w:r>
              <w:t xml:space="preserve">Antragsbearbeitende Stelle / </w:t>
            </w:r>
          </w:p>
          <w:p w:rsidR="000F71CE" w:rsidRPr="00586DDD" w:rsidRDefault="000F71CE" w:rsidP="002A2B75">
            <w:pPr>
              <w:rPr>
                <w:lang w:val="cs-CZ"/>
              </w:rPr>
            </w:pPr>
            <w:r>
              <w:t>Místo zpracovávající žádost</w:t>
            </w:r>
          </w:p>
        </w:tc>
        <w:tc>
          <w:tcPr>
            <w:tcW w:w="5702" w:type="dxa"/>
            <w:vAlign w:val="bottom"/>
          </w:tcPr>
          <w:p w:rsidR="000F71CE" w:rsidRPr="00010017" w:rsidRDefault="000F71CE" w:rsidP="002A2B75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2B3549" w:rsidTr="00F524D7">
        <w:trPr>
          <w:trHeight w:val="138"/>
        </w:trPr>
        <w:tc>
          <w:tcPr>
            <w:tcW w:w="9212" w:type="dxa"/>
            <w:gridSpan w:val="2"/>
            <w:shd w:val="clear" w:color="auto" w:fill="92CDDC" w:themeFill="accent5" w:themeFillTint="99"/>
          </w:tcPr>
          <w:p w:rsidR="002B3549" w:rsidRPr="00B817F7" w:rsidRDefault="002B3549" w:rsidP="00010017">
            <w:pPr>
              <w:rPr>
                <w:color w:val="92CDDC" w:themeColor="accent5" w:themeTint="99"/>
                <w:sz w:val="2"/>
                <w:szCs w:val="2"/>
              </w:rPr>
            </w:pPr>
          </w:p>
        </w:tc>
      </w:tr>
    </w:tbl>
    <w:p w:rsidR="002B3549" w:rsidRDefault="002B354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B3549" w:rsidTr="00F524D7">
        <w:tc>
          <w:tcPr>
            <w:tcW w:w="9212" w:type="dxa"/>
            <w:gridSpan w:val="2"/>
            <w:shd w:val="clear" w:color="auto" w:fill="92CDDC" w:themeFill="accent5" w:themeFillTint="99"/>
          </w:tcPr>
          <w:p w:rsidR="002B3549" w:rsidRPr="000822B6" w:rsidRDefault="005200D8" w:rsidP="00F524D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2B3549">
              <w:rPr>
                <w:b/>
              </w:rPr>
              <w:t>Projektpartner / Projekt</w:t>
            </w:r>
            <w:r w:rsidR="002B3549" w:rsidRPr="000822B6">
              <w:rPr>
                <w:b/>
              </w:rPr>
              <w:t>partner</w:t>
            </w:r>
          </w:p>
        </w:tc>
      </w:tr>
      <w:tr w:rsidR="00010017" w:rsidTr="0051009B">
        <w:tc>
          <w:tcPr>
            <w:tcW w:w="3510" w:type="dxa"/>
            <w:shd w:val="clear" w:color="auto" w:fill="DAEEF3" w:themeFill="accent5" w:themeFillTint="33"/>
          </w:tcPr>
          <w:p w:rsidR="00010017" w:rsidRDefault="00010017" w:rsidP="00010017">
            <w:r>
              <w:t xml:space="preserve">Benutzername (E-Mail) / </w:t>
            </w:r>
          </w:p>
          <w:p w:rsidR="00010017" w:rsidRPr="00B817F7" w:rsidRDefault="00010017" w:rsidP="00010017">
            <w:pPr>
              <w:rPr>
                <w:lang w:val="cs-CZ"/>
              </w:rPr>
            </w:pPr>
            <w:r>
              <w:rPr>
                <w:lang w:val="cs-CZ"/>
              </w:rPr>
              <w:t>Uživatelské jméno (e-mail)</w:t>
            </w:r>
          </w:p>
        </w:tc>
        <w:tc>
          <w:tcPr>
            <w:tcW w:w="5702" w:type="dxa"/>
            <w:vAlign w:val="bottom"/>
          </w:tcPr>
          <w:p w:rsidR="00010017" w:rsidRPr="00010017" w:rsidRDefault="00010017" w:rsidP="008B2A04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010017" w:rsidTr="0051009B">
        <w:tc>
          <w:tcPr>
            <w:tcW w:w="3510" w:type="dxa"/>
            <w:shd w:val="clear" w:color="auto" w:fill="DAEEF3" w:themeFill="accent5" w:themeFillTint="33"/>
          </w:tcPr>
          <w:p w:rsidR="00010017" w:rsidRDefault="00010017" w:rsidP="00010017">
            <w:r w:rsidRPr="00B32B8F">
              <w:t>Vorname</w:t>
            </w:r>
            <w:r>
              <w:t xml:space="preserve"> / Jméno</w:t>
            </w:r>
          </w:p>
        </w:tc>
        <w:tc>
          <w:tcPr>
            <w:tcW w:w="5702" w:type="dxa"/>
          </w:tcPr>
          <w:p w:rsidR="00010017" w:rsidRPr="00010017" w:rsidRDefault="00010017" w:rsidP="00010017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DA6B8C" w:rsidTr="0051009B">
        <w:tc>
          <w:tcPr>
            <w:tcW w:w="3510" w:type="dxa"/>
            <w:shd w:val="clear" w:color="auto" w:fill="DAEEF3" w:themeFill="accent5" w:themeFillTint="33"/>
          </w:tcPr>
          <w:p w:rsidR="00DA6B8C" w:rsidRDefault="00DA6B8C" w:rsidP="00010017">
            <w:r w:rsidRPr="00B817F7">
              <w:t>Nachname</w:t>
            </w:r>
            <w:r>
              <w:t xml:space="preserve"> / Příjmení</w:t>
            </w:r>
          </w:p>
        </w:tc>
        <w:tc>
          <w:tcPr>
            <w:tcW w:w="5702" w:type="dxa"/>
          </w:tcPr>
          <w:p w:rsidR="00DA6B8C" w:rsidRPr="00010017" w:rsidRDefault="00DA6B8C" w:rsidP="00F524D7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0F71CE" w:rsidTr="002A2B75">
        <w:tc>
          <w:tcPr>
            <w:tcW w:w="3510" w:type="dxa"/>
            <w:shd w:val="clear" w:color="auto" w:fill="DAEEF3" w:themeFill="accent5" w:themeFillTint="33"/>
          </w:tcPr>
          <w:p w:rsidR="000F71CE" w:rsidRDefault="000F71CE" w:rsidP="002A2B75">
            <w:r>
              <w:t xml:space="preserve">Antragsbearbeitende Stelle / </w:t>
            </w:r>
          </w:p>
          <w:p w:rsidR="000F71CE" w:rsidRPr="00586DDD" w:rsidRDefault="000F71CE" w:rsidP="002A2B75">
            <w:pPr>
              <w:rPr>
                <w:lang w:val="cs-CZ"/>
              </w:rPr>
            </w:pPr>
            <w:r>
              <w:t>Místo zpracovávající žádost</w:t>
            </w:r>
          </w:p>
        </w:tc>
        <w:tc>
          <w:tcPr>
            <w:tcW w:w="5702" w:type="dxa"/>
            <w:vAlign w:val="bottom"/>
          </w:tcPr>
          <w:p w:rsidR="000F71CE" w:rsidRPr="00010017" w:rsidRDefault="000F71CE" w:rsidP="002A2B75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DA6B8C" w:rsidTr="00F524D7">
        <w:trPr>
          <w:trHeight w:val="138"/>
        </w:trPr>
        <w:tc>
          <w:tcPr>
            <w:tcW w:w="9212" w:type="dxa"/>
            <w:gridSpan w:val="2"/>
            <w:shd w:val="clear" w:color="auto" w:fill="92CDDC" w:themeFill="accent5" w:themeFillTint="99"/>
          </w:tcPr>
          <w:p w:rsidR="00DA6B8C" w:rsidRPr="00B817F7" w:rsidRDefault="00DA6B8C" w:rsidP="00010017">
            <w:pPr>
              <w:rPr>
                <w:color w:val="92CDDC" w:themeColor="accent5" w:themeTint="99"/>
                <w:sz w:val="2"/>
                <w:szCs w:val="2"/>
              </w:rPr>
            </w:pPr>
          </w:p>
        </w:tc>
      </w:tr>
    </w:tbl>
    <w:p w:rsidR="002B3549" w:rsidRDefault="002B354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D208B9" w:rsidTr="00F524D7">
        <w:tc>
          <w:tcPr>
            <w:tcW w:w="9212" w:type="dxa"/>
            <w:gridSpan w:val="2"/>
            <w:shd w:val="clear" w:color="auto" w:fill="92CDDC" w:themeFill="accent5" w:themeFillTint="99"/>
          </w:tcPr>
          <w:p w:rsidR="00D208B9" w:rsidRPr="000822B6" w:rsidRDefault="004E0D88" w:rsidP="00D208B9">
            <w:pPr>
              <w:rPr>
                <w:b/>
              </w:rPr>
            </w:pPr>
            <w:r>
              <w:rPr>
                <w:b/>
              </w:rPr>
              <w:t>Assoziierter</w:t>
            </w:r>
            <w:r w:rsidR="00D208B9">
              <w:rPr>
                <w:b/>
              </w:rPr>
              <w:t xml:space="preserve"> Partner/ Asociovaný partner</w:t>
            </w:r>
          </w:p>
        </w:tc>
      </w:tr>
      <w:tr w:rsidR="00010017" w:rsidTr="0051009B">
        <w:tc>
          <w:tcPr>
            <w:tcW w:w="3510" w:type="dxa"/>
            <w:shd w:val="clear" w:color="auto" w:fill="DAEEF3" w:themeFill="accent5" w:themeFillTint="33"/>
          </w:tcPr>
          <w:p w:rsidR="00010017" w:rsidRDefault="00010017" w:rsidP="00010017">
            <w:r>
              <w:t xml:space="preserve">Benutzername (E-Mail) / </w:t>
            </w:r>
          </w:p>
          <w:p w:rsidR="00010017" w:rsidRPr="00B817F7" w:rsidRDefault="00010017" w:rsidP="00010017">
            <w:pPr>
              <w:rPr>
                <w:lang w:val="cs-CZ"/>
              </w:rPr>
            </w:pPr>
            <w:r>
              <w:rPr>
                <w:lang w:val="cs-CZ"/>
              </w:rPr>
              <w:t>Uživatelské jméno (e-mail)</w:t>
            </w:r>
          </w:p>
        </w:tc>
        <w:tc>
          <w:tcPr>
            <w:tcW w:w="5702" w:type="dxa"/>
            <w:vAlign w:val="bottom"/>
          </w:tcPr>
          <w:p w:rsidR="00010017" w:rsidRPr="00010017" w:rsidRDefault="00010017" w:rsidP="008B2A04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010017" w:rsidTr="0051009B">
        <w:tc>
          <w:tcPr>
            <w:tcW w:w="3510" w:type="dxa"/>
            <w:shd w:val="clear" w:color="auto" w:fill="DAEEF3" w:themeFill="accent5" w:themeFillTint="33"/>
          </w:tcPr>
          <w:p w:rsidR="00010017" w:rsidRDefault="00010017" w:rsidP="00010017">
            <w:r w:rsidRPr="00B32B8F">
              <w:t>Vorname</w:t>
            </w:r>
            <w:r>
              <w:t xml:space="preserve"> / Jméno</w:t>
            </w:r>
          </w:p>
        </w:tc>
        <w:tc>
          <w:tcPr>
            <w:tcW w:w="5702" w:type="dxa"/>
          </w:tcPr>
          <w:p w:rsidR="00010017" w:rsidRPr="00010017" w:rsidRDefault="00010017" w:rsidP="00010017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010017" w:rsidTr="0051009B">
        <w:tc>
          <w:tcPr>
            <w:tcW w:w="3510" w:type="dxa"/>
            <w:shd w:val="clear" w:color="auto" w:fill="DAEEF3" w:themeFill="accent5" w:themeFillTint="33"/>
          </w:tcPr>
          <w:p w:rsidR="00010017" w:rsidRDefault="00010017" w:rsidP="00010017">
            <w:r w:rsidRPr="00B817F7">
              <w:t>Nachname</w:t>
            </w:r>
            <w:r>
              <w:t xml:space="preserve"> / Příjmení</w:t>
            </w:r>
          </w:p>
        </w:tc>
        <w:tc>
          <w:tcPr>
            <w:tcW w:w="5702" w:type="dxa"/>
          </w:tcPr>
          <w:p w:rsidR="00010017" w:rsidRPr="00010017" w:rsidRDefault="00010017" w:rsidP="00010017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0F71CE" w:rsidTr="002A2B75">
        <w:tc>
          <w:tcPr>
            <w:tcW w:w="3510" w:type="dxa"/>
            <w:shd w:val="clear" w:color="auto" w:fill="DAEEF3" w:themeFill="accent5" w:themeFillTint="33"/>
          </w:tcPr>
          <w:p w:rsidR="000F71CE" w:rsidRDefault="000F71CE" w:rsidP="002A2B75">
            <w:r>
              <w:t xml:space="preserve">Antragsbearbeitende Stelle / </w:t>
            </w:r>
          </w:p>
          <w:p w:rsidR="000F71CE" w:rsidRPr="00586DDD" w:rsidRDefault="000F71CE" w:rsidP="002A2B75">
            <w:pPr>
              <w:rPr>
                <w:lang w:val="cs-CZ"/>
              </w:rPr>
            </w:pPr>
            <w:r>
              <w:t>Místo zpracovávající žádost</w:t>
            </w:r>
          </w:p>
        </w:tc>
        <w:tc>
          <w:tcPr>
            <w:tcW w:w="5702" w:type="dxa"/>
            <w:vAlign w:val="bottom"/>
          </w:tcPr>
          <w:p w:rsidR="000F71CE" w:rsidRPr="00010017" w:rsidRDefault="000F71CE" w:rsidP="002A2B75">
            <w:pPr>
              <w:rPr>
                <w:sz w:val="21"/>
                <w:szCs w:val="21"/>
              </w:rPr>
            </w:pPr>
            <w:r w:rsidRPr="0001001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017">
              <w:rPr>
                <w:sz w:val="21"/>
                <w:szCs w:val="21"/>
              </w:rPr>
              <w:instrText xml:space="preserve"> FORMTEXT </w:instrText>
            </w:r>
            <w:r w:rsidRPr="00010017">
              <w:rPr>
                <w:sz w:val="21"/>
                <w:szCs w:val="21"/>
              </w:rPr>
            </w:r>
            <w:r w:rsidRPr="00010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010017">
              <w:rPr>
                <w:sz w:val="21"/>
                <w:szCs w:val="21"/>
              </w:rPr>
              <w:fldChar w:fldCharType="end"/>
            </w:r>
          </w:p>
        </w:tc>
      </w:tr>
      <w:tr w:rsidR="00D208B9" w:rsidTr="00F524D7">
        <w:trPr>
          <w:trHeight w:val="138"/>
        </w:trPr>
        <w:tc>
          <w:tcPr>
            <w:tcW w:w="9212" w:type="dxa"/>
            <w:gridSpan w:val="2"/>
            <w:shd w:val="clear" w:color="auto" w:fill="92CDDC" w:themeFill="accent5" w:themeFillTint="99"/>
          </w:tcPr>
          <w:p w:rsidR="00D208B9" w:rsidRPr="00B817F7" w:rsidRDefault="00D208B9" w:rsidP="00010017">
            <w:pPr>
              <w:rPr>
                <w:color w:val="92CDDC" w:themeColor="accent5" w:themeTint="99"/>
                <w:sz w:val="2"/>
                <w:szCs w:val="2"/>
              </w:rPr>
            </w:pPr>
          </w:p>
        </w:tc>
      </w:tr>
    </w:tbl>
    <w:p w:rsidR="00D208B9" w:rsidRDefault="00D208B9"/>
    <w:sectPr w:rsidR="00D208B9" w:rsidSect="000F71CE">
      <w:footerReference w:type="default" r:id="rId11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7F" w:rsidRDefault="00B5327F" w:rsidP="00FD073D">
      <w:pPr>
        <w:spacing w:after="0" w:line="240" w:lineRule="auto"/>
      </w:pPr>
      <w:r>
        <w:separator/>
      </w:r>
    </w:p>
  </w:endnote>
  <w:endnote w:type="continuationSeparator" w:id="0">
    <w:p w:rsidR="00B5327F" w:rsidRDefault="00B5327F" w:rsidP="00FD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9D" w:rsidRPr="00B05A9D" w:rsidRDefault="00B05A9D" w:rsidP="00B05A9D">
    <w:pPr>
      <w:pStyle w:val="Fuzeile"/>
      <w:ind w:left="720"/>
      <w:jc w:val="right"/>
      <w:rPr>
        <w:sz w:val="20"/>
      </w:rPr>
    </w:pPr>
    <w:r w:rsidRPr="00B05A9D">
      <w:rPr>
        <w:sz w:val="20"/>
      </w:rPr>
      <w:t>1. Version, 15.01.2016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7F" w:rsidRDefault="00B5327F" w:rsidP="00FD073D">
      <w:pPr>
        <w:spacing w:after="0" w:line="240" w:lineRule="auto"/>
      </w:pPr>
      <w:r>
        <w:separator/>
      </w:r>
    </w:p>
  </w:footnote>
  <w:footnote w:type="continuationSeparator" w:id="0">
    <w:p w:rsidR="00B5327F" w:rsidRDefault="00B5327F" w:rsidP="00FD0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1C6B"/>
    <w:multiLevelType w:val="hybridMultilevel"/>
    <w:tmpl w:val="CADAA8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5AF0"/>
    <w:multiLevelType w:val="hybridMultilevel"/>
    <w:tmpl w:val="D0B43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13449"/>
    <w:multiLevelType w:val="hybridMultilevel"/>
    <w:tmpl w:val="262230AA"/>
    <w:lvl w:ilvl="0" w:tplc="4508C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WiA/oIHhmnSe71NQbFKAPwx1ng=" w:salt="n+CxrS8Ktcd5bitmRtNP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68"/>
    <w:rsid w:val="00010017"/>
    <w:rsid w:val="000822B6"/>
    <w:rsid w:val="000F71CE"/>
    <w:rsid w:val="002B3549"/>
    <w:rsid w:val="002D2D3D"/>
    <w:rsid w:val="0038472E"/>
    <w:rsid w:val="0045376E"/>
    <w:rsid w:val="004E0D88"/>
    <w:rsid w:val="0051009B"/>
    <w:rsid w:val="00513B6D"/>
    <w:rsid w:val="005200D8"/>
    <w:rsid w:val="00584AD3"/>
    <w:rsid w:val="00586DDD"/>
    <w:rsid w:val="005F5A7F"/>
    <w:rsid w:val="00805E27"/>
    <w:rsid w:val="008375DA"/>
    <w:rsid w:val="008B2A04"/>
    <w:rsid w:val="00A41B09"/>
    <w:rsid w:val="00A541A8"/>
    <w:rsid w:val="00A814A8"/>
    <w:rsid w:val="00AB3F68"/>
    <w:rsid w:val="00B05A9D"/>
    <w:rsid w:val="00B32A53"/>
    <w:rsid w:val="00B32B8F"/>
    <w:rsid w:val="00B5327F"/>
    <w:rsid w:val="00B817F7"/>
    <w:rsid w:val="00D208B9"/>
    <w:rsid w:val="00DA6B8C"/>
    <w:rsid w:val="00F92D63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8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7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00D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D07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07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D073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0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A9D"/>
  </w:style>
  <w:style w:type="paragraph" w:styleId="Fuzeile">
    <w:name w:val="footer"/>
    <w:basedOn w:val="Standard"/>
    <w:link w:val="FuzeileZchn"/>
    <w:uiPriority w:val="99"/>
    <w:unhideWhenUsed/>
    <w:rsid w:val="00B0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8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7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00D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D07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07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D073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0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A9D"/>
  </w:style>
  <w:style w:type="paragraph" w:styleId="Fuzeile">
    <w:name w:val="footer"/>
    <w:basedOn w:val="Standard"/>
    <w:link w:val="FuzeileZchn"/>
    <w:uiPriority w:val="99"/>
    <w:unhideWhenUsed/>
    <w:rsid w:val="00B0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A014-A867-4245-8BF3-CB792286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C2BA85BA.dotm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StMWIVT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T02, Kurs (stmwi)</dc:creator>
  <cp:lastModifiedBy>Kanka, Lukas (Reg Oberfranken)</cp:lastModifiedBy>
  <cp:revision>24</cp:revision>
  <dcterms:created xsi:type="dcterms:W3CDTF">2016-01-13T08:07:00Z</dcterms:created>
  <dcterms:modified xsi:type="dcterms:W3CDTF">2016-04-04T12:36:00Z</dcterms:modified>
</cp:coreProperties>
</file>